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0FAF" w14:textId="77777777" w:rsidR="00EE0D77" w:rsidRDefault="00163994" w:rsidP="00042AE0">
      <w:pPr>
        <w:jc w:val="center"/>
      </w:pPr>
      <w:r>
        <w:rPr>
          <w:noProof/>
        </w:rPr>
        <w:drawing>
          <wp:inline distT="0" distB="0" distL="0" distR="0" wp14:anchorId="048347DB" wp14:editId="3B685DD2">
            <wp:extent cx="5255841" cy="1403143"/>
            <wp:effectExtent l="0" t="0" r="2540" b="6985"/>
            <wp:docPr id="3" name="Picture 3" descr="C:\Users\Dale\AppData\Local\Temp\SNAGHTML9e8d8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e\AppData\Local\Temp\SNAGHTML9e8d8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53" cy="141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775B" w14:textId="6AF75A64" w:rsidR="00163994" w:rsidRDefault="00042AE0" w:rsidP="008914B6">
      <w:pPr>
        <w:jc w:val="center"/>
        <w:rPr>
          <w:i/>
          <w:color w:val="FF0000"/>
          <w:sz w:val="32"/>
        </w:rPr>
      </w:pPr>
      <w:r w:rsidRPr="00042AE0">
        <w:rPr>
          <w:i/>
          <w:color w:val="FF0000"/>
          <w:sz w:val="32"/>
        </w:rPr>
        <w:t>Where good skiers become great racers!</w:t>
      </w:r>
    </w:p>
    <w:p w14:paraId="2BC99E46" w14:textId="2E53985A" w:rsidR="00042AE0" w:rsidRDefault="008914B6" w:rsidP="00042AE0">
      <w:r>
        <w:br/>
      </w:r>
      <w:r w:rsidR="00042AE0">
        <w:fldChar w:fldCharType="begin"/>
      </w:r>
      <w:r w:rsidR="00042AE0">
        <w:instrText xml:space="preserve"> DATE \@ "MMMM d, yyyy" </w:instrText>
      </w:r>
      <w:r w:rsidR="00042AE0">
        <w:fldChar w:fldCharType="separate"/>
      </w:r>
      <w:r w:rsidR="00163994">
        <w:rPr>
          <w:noProof/>
        </w:rPr>
        <w:t>October 20, 2015</w:t>
      </w:r>
      <w:r w:rsidR="00042AE0">
        <w:fldChar w:fldCharType="end"/>
      </w:r>
    </w:p>
    <w:p w14:paraId="70C9B074" w14:textId="77777777" w:rsidR="00042AE0" w:rsidRPr="00042AE0" w:rsidRDefault="00042AE0" w:rsidP="00042AE0">
      <w:bookmarkStart w:id="0" w:name="_GoBack"/>
      <w:bookmarkEnd w:id="0"/>
    </w:p>
    <w:sectPr w:rsidR="00042AE0" w:rsidRPr="00042AE0" w:rsidSect="00042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77ED" w14:textId="77777777" w:rsidR="004602AD" w:rsidRDefault="004602AD" w:rsidP="004602AD">
      <w:pPr>
        <w:spacing w:after="0" w:line="240" w:lineRule="auto"/>
      </w:pPr>
      <w:r>
        <w:separator/>
      </w:r>
    </w:p>
  </w:endnote>
  <w:endnote w:type="continuationSeparator" w:id="0">
    <w:p w14:paraId="37598670" w14:textId="77777777" w:rsidR="004602AD" w:rsidRDefault="004602AD" w:rsidP="0046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A9BB" w14:textId="77777777" w:rsidR="004602AD" w:rsidRDefault="00460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81B3" w14:textId="77777777" w:rsidR="004602AD" w:rsidRDefault="00460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7E22" w14:textId="77777777" w:rsidR="004602AD" w:rsidRDefault="0046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59B3" w14:textId="77777777" w:rsidR="004602AD" w:rsidRDefault="004602AD" w:rsidP="004602AD">
      <w:pPr>
        <w:spacing w:after="0" w:line="240" w:lineRule="auto"/>
      </w:pPr>
      <w:r>
        <w:separator/>
      </w:r>
    </w:p>
  </w:footnote>
  <w:footnote w:type="continuationSeparator" w:id="0">
    <w:p w14:paraId="637E7140" w14:textId="77777777" w:rsidR="004602AD" w:rsidRDefault="004602AD" w:rsidP="0046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2B33" w14:textId="77777777" w:rsidR="004602AD" w:rsidRDefault="004602AD">
    <w:pPr>
      <w:pStyle w:val="Header"/>
    </w:pPr>
    <w:r>
      <w:rPr>
        <w:noProof/>
      </w:rPr>
      <w:pict w14:anchorId="0339D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94835" o:spid="_x0000_s2050" type="#_x0000_t75" style="position:absolute;margin-left:0;margin-top:0;width:689.75pt;height:892.25pt;z-index:-251657216;mso-position-horizontal:center;mso-position-horizontal-relative:margin;mso-position-vertical:center;mso-position-vertical-relative:margin" o:allowincell="f">
          <v:imagedata r:id="rId1" o:title="DH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3AFE" w14:textId="77777777" w:rsidR="004602AD" w:rsidRDefault="004602AD">
    <w:pPr>
      <w:pStyle w:val="Header"/>
    </w:pPr>
    <w:r>
      <w:rPr>
        <w:noProof/>
      </w:rPr>
      <w:pict w14:anchorId="5C6F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94836" o:spid="_x0000_s2051" type="#_x0000_t75" style="position:absolute;margin-left:0;margin-top:0;width:689.75pt;height:892.25pt;z-index:-251656192;mso-position-horizontal:center;mso-position-horizontal-relative:margin;mso-position-vertical:center;mso-position-vertical-relative:margin" o:allowincell="f">
          <v:imagedata r:id="rId1" o:title="DH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04C2" w14:textId="77777777" w:rsidR="004602AD" w:rsidRDefault="004602AD">
    <w:pPr>
      <w:pStyle w:val="Header"/>
    </w:pPr>
    <w:r>
      <w:rPr>
        <w:noProof/>
      </w:rPr>
      <w:pict w14:anchorId="3D01E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94834" o:spid="_x0000_s2049" type="#_x0000_t75" style="position:absolute;margin-left:0;margin-top:0;width:689.75pt;height:892.25pt;z-index:-251658240;mso-position-horizontal:center;mso-position-horizontal-relative:margin;mso-position-vertical:center;mso-position-vertical-relative:margin" o:allowincell="f">
          <v:imagedata r:id="rId1" o:title="DH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AD"/>
    <w:rsid w:val="00042AE0"/>
    <w:rsid w:val="00163994"/>
    <w:rsid w:val="004602AD"/>
    <w:rsid w:val="00606C28"/>
    <w:rsid w:val="008914B6"/>
    <w:rsid w:val="00E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109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AD"/>
  </w:style>
  <w:style w:type="paragraph" w:styleId="Footer">
    <w:name w:val="footer"/>
    <w:basedOn w:val="Normal"/>
    <w:link w:val="FooterChar"/>
    <w:uiPriority w:val="99"/>
    <w:unhideWhenUsed/>
    <w:rsid w:val="0046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AD"/>
  </w:style>
  <w:style w:type="paragraph" w:styleId="BalloonText">
    <w:name w:val="Balloon Text"/>
    <w:basedOn w:val="Normal"/>
    <w:link w:val="BalloonTextChar"/>
    <w:uiPriority w:val="99"/>
    <w:semiHidden/>
    <w:unhideWhenUsed/>
    <w:rsid w:val="0060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CMAC%20Template%20-%20Gift%20Receipt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Koetke</dc:creator>
  <cp:keywords/>
  <dc:description/>
  <cp:lastModifiedBy>Dale Koetke</cp:lastModifiedBy>
  <cp:revision>2</cp:revision>
  <cp:lastPrinted>2015-10-20T16:40:00Z</cp:lastPrinted>
  <dcterms:created xsi:type="dcterms:W3CDTF">2015-10-20T16:46:00Z</dcterms:created>
  <dcterms:modified xsi:type="dcterms:W3CDTF">2015-10-20T16:46:00Z</dcterms:modified>
</cp:coreProperties>
</file>